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72511" w14:textId="77777777" w:rsidR="008572A5" w:rsidRDefault="00384D0F" w:rsidP="008572A5">
      <w:pPr>
        <w:pStyle w:val="Heading2"/>
      </w:pPr>
      <w:r w:rsidRPr="00384D0F">
        <w:rPr>
          <w:noProof/>
        </w:rPr>
        <w:drawing>
          <wp:anchor distT="0" distB="0" distL="114300" distR="114300" simplePos="0" relativeHeight="251659264" behindDoc="1" locked="0" layoutInCell="1" allowOverlap="1" wp14:anchorId="365A4D87" wp14:editId="415CF59B">
            <wp:simplePos x="0" y="0"/>
            <wp:positionH relativeFrom="column">
              <wp:posOffset>1535430</wp:posOffset>
            </wp:positionH>
            <wp:positionV relativeFrom="paragraph">
              <wp:posOffset>-723900</wp:posOffset>
            </wp:positionV>
            <wp:extent cx="3547110" cy="906780"/>
            <wp:effectExtent l="19050" t="0" r="0" b="0"/>
            <wp:wrapTight wrapText="bothSides">
              <wp:wrapPolygon edited="0">
                <wp:start x="812" y="0"/>
                <wp:lineTo x="464" y="7261"/>
                <wp:lineTo x="-116" y="7261"/>
                <wp:lineTo x="464" y="14521"/>
                <wp:lineTo x="464" y="16790"/>
                <wp:lineTo x="2668" y="21328"/>
                <wp:lineTo x="3944" y="21328"/>
                <wp:lineTo x="5568" y="21328"/>
                <wp:lineTo x="21577" y="19059"/>
                <wp:lineTo x="21577" y="14521"/>
                <wp:lineTo x="19953" y="13613"/>
                <wp:lineTo x="19837" y="9076"/>
                <wp:lineTo x="4872" y="7261"/>
                <wp:lineTo x="5104" y="2723"/>
                <wp:lineTo x="3944" y="454"/>
                <wp:lineTo x="1392" y="0"/>
                <wp:lineTo x="812" y="0"/>
              </wp:wrapPolygon>
            </wp:wrapTight>
            <wp:docPr id="4" name="Picture 1" descr="SustainableLabs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tainableLabsLogo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65E4CE" w14:textId="77777777" w:rsidR="008572A5" w:rsidRDefault="00384D0F" w:rsidP="008572A5">
      <w:pPr>
        <w:pStyle w:val="Heading1"/>
      </w:pPr>
      <w:proofErr w:type="spellStart"/>
      <w:r>
        <w:t>SLCan</w:t>
      </w:r>
      <w:proofErr w:type="spellEnd"/>
      <w:r>
        <w:t xml:space="preserve"> Webinar Form</w:t>
      </w:r>
    </w:p>
    <w:p w14:paraId="52076E54" w14:textId="77777777" w:rsidR="008572A5" w:rsidRDefault="008572A5"/>
    <w:tbl>
      <w:tblPr>
        <w:tblW w:w="5000" w:type="pct"/>
        <w:tblLook w:val="01E0" w:firstRow="1" w:lastRow="1" w:firstColumn="1" w:lastColumn="1" w:noHBand="0" w:noVBand="0"/>
      </w:tblPr>
      <w:tblGrid>
        <w:gridCol w:w="1610"/>
        <w:gridCol w:w="3126"/>
        <w:gridCol w:w="1184"/>
        <w:gridCol w:w="4376"/>
      </w:tblGrid>
      <w:tr w:rsidR="00116A5C" w:rsidRPr="0025255F" w14:paraId="5DE8DC5A" w14:textId="77777777" w:rsidTr="00384D0F">
        <w:trPr>
          <w:trHeight w:val="432"/>
        </w:trPr>
        <w:tc>
          <w:tcPr>
            <w:tcW w:w="16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206EE7" w14:textId="77777777" w:rsidR="00116A5C" w:rsidRDefault="00116A5C" w:rsidP="0034269C">
            <w:pPr>
              <w:pStyle w:val="Heading3"/>
            </w:pPr>
            <w:r>
              <w:t>Sponsor:</w:t>
            </w:r>
          </w:p>
        </w:tc>
        <w:tc>
          <w:tcPr>
            <w:tcW w:w="31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14B33FD" w14:textId="77777777" w:rsidR="00116A5C" w:rsidRPr="0025255F" w:rsidRDefault="00116A5C" w:rsidP="008572A5"/>
        </w:tc>
        <w:tc>
          <w:tcPr>
            <w:tcW w:w="11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1640DD" w14:textId="77777777" w:rsidR="00116A5C" w:rsidRDefault="00C42138" w:rsidP="0034269C">
            <w:pPr>
              <w:pStyle w:val="Heading3"/>
            </w:pPr>
            <w:r>
              <w:t>Phone</w:t>
            </w:r>
            <w:r w:rsidR="00116A5C">
              <w:t>:</w:t>
            </w:r>
          </w:p>
        </w:tc>
        <w:tc>
          <w:tcPr>
            <w:tcW w:w="4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9C3217F" w14:textId="77777777" w:rsidR="00116A5C" w:rsidRPr="0025255F" w:rsidRDefault="00116A5C" w:rsidP="008572A5"/>
        </w:tc>
      </w:tr>
      <w:tr w:rsidR="00721A66" w:rsidRPr="0025255F" w14:paraId="73A2D4B9" w14:textId="77777777" w:rsidTr="002F0F60">
        <w:trPr>
          <w:trHeight w:val="432"/>
        </w:trPr>
        <w:tc>
          <w:tcPr>
            <w:tcW w:w="16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5A5305" w14:textId="77777777" w:rsidR="00721A66" w:rsidRPr="0034269C" w:rsidRDefault="00384D0F" w:rsidP="0034269C">
            <w:pPr>
              <w:pStyle w:val="Heading3"/>
            </w:pPr>
            <w:r>
              <w:t>First Nam</w:t>
            </w:r>
            <w:r w:rsidR="00116A5C">
              <w:t>e:</w:t>
            </w:r>
          </w:p>
        </w:tc>
        <w:tc>
          <w:tcPr>
            <w:tcW w:w="31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92FB6FE" w14:textId="77777777" w:rsidR="00721A66" w:rsidRPr="0025255F" w:rsidRDefault="00721A66" w:rsidP="008572A5"/>
        </w:tc>
        <w:tc>
          <w:tcPr>
            <w:tcW w:w="11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8BEF63" w14:textId="77777777" w:rsidR="00721A66" w:rsidRPr="0034269C" w:rsidRDefault="00384D0F" w:rsidP="0034269C">
            <w:pPr>
              <w:pStyle w:val="Heading3"/>
            </w:pPr>
            <w:r>
              <w:t>Last Name</w:t>
            </w:r>
            <w:r w:rsidR="00116A5C">
              <w:t>:</w:t>
            </w:r>
          </w:p>
        </w:tc>
        <w:tc>
          <w:tcPr>
            <w:tcW w:w="4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16B7CE2" w14:textId="77777777" w:rsidR="00721A66" w:rsidRPr="0025255F" w:rsidRDefault="00721A66" w:rsidP="008572A5"/>
        </w:tc>
      </w:tr>
      <w:tr w:rsidR="004F1E99" w:rsidRPr="0025255F" w14:paraId="31D182A4" w14:textId="77777777" w:rsidTr="002F0F60">
        <w:trPr>
          <w:trHeight w:val="432"/>
        </w:trPr>
        <w:tc>
          <w:tcPr>
            <w:tcW w:w="16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C7A941" w14:textId="77777777" w:rsidR="004F1E99" w:rsidRPr="0034269C" w:rsidRDefault="004F1E99" w:rsidP="0034269C">
            <w:pPr>
              <w:pStyle w:val="Heading3"/>
            </w:pPr>
            <w:r>
              <w:t>Company Name:</w:t>
            </w:r>
          </w:p>
        </w:tc>
        <w:tc>
          <w:tcPr>
            <w:tcW w:w="31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EB4F9C2" w14:textId="77777777" w:rsidR="004F1E99" w:rsidRPr="0025255F" w:rsidRDefault="004F1E99" w:rsidP="008572A5"/>
        </w:tc>
        <w:tc>
          <w:tcPr>
            <w:tcW w:w="11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pct5" w:color="auto" w:fill="auto"/>
            <w:vAlign w:val="center"/>
          </w:tcPr>
          <w:p w14:paraId="6FDE4477" w14:textId="77777777" w:rsidR="004F1E99" w:rsidRPr="0025255F" w:rsidRDefault="004F1E99" w:rsidP="004F1E99">
            <w:pPr>
              <w:pStyle w:val="Heading3"/>
            </w:pPr>
            <w:r>
              <w:t>Email:</w:t>
            </w:r>
          </w:p>
        </w:tc>
        <w:tc>
          <w:tcPr>
            <w:tcW w:w="4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CF583E3" w14:textId="77777777" w:rsidR="004F1E99" w:rsidRPr="0025255F" w:rsidRDefault="004F1E99" w:rsidP="008572A5"/>
        </w:tc>
      </w:tr>
      <w:tr w:rsidR="002E401B" w:rsidRPr="0025255F" w14:paraId="15433A38" w14:textId="77777777" w:rsidTr="00384D0F">
        <w:trPr>
          <w:trHeight w:val="432"/>
        </w:trPr>
        <w:tc>
          <w:tcPr>
            <w:tcW w:w="16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8DABFD" w14:textId="77777777" w:rsidR="002E401B" w:rsidRPr="0034269C" w:rsidRDefault="00384D0F" w:rsidP="0034269C">
            <w:pPr>
              <w:pStyle w:val="Heading3"/>
            </w:pPr>
            <w:r>
              <w:t xml:space="preserve">Address </w:t>
            </w:r>
            <w:r w:rsidR="00116A5C">
              <w:t>1:</w:t>
            </w:r>
          </w:p>
        </w:tc>
        <w:tc>
          <w:tcPr>
            <w:tcW w:w="8686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F0BDDA7" w14:textId="77777777" w:rsidR="00EA71E1" w:rsidRPr="0025255F" w:rsidRDefault="00EA71E1" w:rsidP="008572A5"/>
        </w:tc>
      </w:tr>
      <w:tr w:rsidR="002E401B" w:rsidRPr="0025255F" w14:paraId="668A785B" w14:textId="77777777" w:rsidTr="00384D0F">
        <w:trPr>
          <w:trHeight w:val="432"/>
        </w:trPr>
        <w:tc>
          <w:tcPr>
            <w:tcW w:w="16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1D350F" w14:textId="77777777" w:rsidR="002E401B" w:rsidRPr="0034269C" w:rsidRDefault="00384D0F" w:rsidP="0034269C">
            <w:pPr>
              <w:pStyle w:val="Heading3"/>
            </w:pPr>
            <w:r>
              <w:t>Address 2</w:t>
            </w:r>
            <w:r w:rsidR="00116A5C">
              <w:t>:</w:t>
            </w:r>
          </w:p>
        </w:tc>
        <w:tc>
          <w:tcPr>
            <w:tcW w:w="8686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E895B90" w14:textId="77777777" w:rsidR="002E401B" w:rsidRPr="0025255F" w:rsidRDefault="002E401B" w:rsidP="002E401B"/>
        </w:tc>
      </w:tr>
      <w:tr w:rsidR="002E401B" w:rsidRPr="0025255F" w14:paraId="30B91863" w14:textId="77777777" w:rsidTr="00384D0F">
        <w:trPr>
          <w:trHeight w:val="517"/>
        </w:trPr>
        <w:tc>
          <w:tcPr>
            <w:tcW w:w="16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381B1D" w14:textId="77777777" w:rsidR="002E401B" w:rsidRPr="0034269C" w:rsidRDefault="00116A5C" w:rsidP="0034269C">
            <w:pPr>
              <w:pStyle w:val="Heading3"/>
            </w:pPr>
            <w:r>
              <w:t>City, Province</w:t>
            </w:r>
            <w:proofErr w:type="gramStart"/>
            <w:r>
              <w:t>,  Postal</w:t>
            </w:r>
            <w:proofErr w:type="gramEnd"/>
            <w:r>
              <w:t xml:space="preserve"> Code</w:t>
            </w:r>
          </w:p>
        </w:tc>
        <w:tc>
          <w:tcPr>
            <w:tcW w:w="8686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875227F" w14:textId="77777777" w:rsidR="002E401B" w:rsidRPr="0025255F" w:rsidRDefault="002E401B" w:rsidP="002E401B"/>
        </w:tc>
      </w:tr>
    </w:tbl>
    <w:p w14:paraId="47E954EC" w14:textId="77777777" w:rsidR="008572A5" w:rsidRDefault="008572A5"/>
    <w:tbl>
      <w:tblPr>
        <w:tblW w:w="5000" w:type="pct"/>
        <w:tblLook w:val="01E0" w:firstRow="1" w:lastRow="1" w:firstColumn="1" w:lastColumn="1" w:noHBand="0" w:noVBand="0"/>
      </w:tblPr>
      <w:tblGrid>
        <w:gridCol w:w="1610"/>
        <w:gridCol w:w="8686"/>
      </w:tblGrid>
      <w:tr w:rsidR="008945CA" w:rsidRPr="0025255F" w14:paraId="0E803F88" w14:textId="77777777" w:rsidTr="00C26FC7">
        <w:trPr>
          <w:trHeight w:val="517"/>
        </w:trPr>
        <w:tc>
          <w:tcPr>
            <w:tcW w:w="16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6BBC19" w14:textId="77777777" w:rsidR="008945CA" w:rsidRPr="0034269C" w:rsidRDefault="00D85C59" w:rsidP="00C26FC7">
            <w:pPr>
              <w:pStyle w:val="Heading3"/>
            </w:pPr>
            <w:r>
              <w:t>Dates NOT available</w:t>
            </w:r>
          </w:p>
        </w:tc>
        <w:tc>
          <w:tcPr>
            <w:tcW w:w="86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91BE72C" w14:textId="77777777" w:rsidR="008945CA" w:rsidRPr="0025255F" w:rsidRDefault="008945CA" w:rsidP="00C26FC7"/>
        </w:tc>
      </w:tr>
    </w:tbl>
    <w:p w14:paraId="6911EEE3" w14:textId="77777777" w:rsidR="008945CA" w:rsidRDefault="008945CA"/>
    <w:tbl>
      <w:tblPr>
        <w:tblW w:w="5000" w:type="pct"/>
        <w:tblLook w:val="01E0" w:firstRow="1" w:lastRow="1" w:firstColumn="1" w:lastColumn="1" w:noHBand="0" w:noVBand="0"/>
      </w:tblPr>
      <w:tblGrid>
        <w:gridCol w:w="1610"/>
        <w:gridCol w:w="8686"/>
      </w:tblGrid>
      <w:tr w:rsidR="00384D0F" w:rsidRPr="0025255F" w14:paraId="48B00AC2" w14:textId="77777777" w:rsidTr="00B351C5">
        <w:trPr>
          <w:trHeight w:val="432"/>
        </w:trPr>
        <w:tc>
          <w:tcPr>
            <w:tcW w:w="16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067A4A" w14:textId="77777777" w:rsidR="00384D0F" w:rsidRPr="0034269C" w:rsidRDefault="00384D0F" w:rsidP="00384D0F">
            <w:pPr>
              <w:pStyle w:val="Heading3"/>
            </w:pPr>
            <w:r>
              <w:t>Note:</w:t>
            </w:r>
          </w:p>
        </w:tc>
        <w:tc>
          <w:tcPr>
            <w:tcW w:w="86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38E6471" w14:textId="77777777" w:rsidR="00384D0F" w:rsidRPr="00116A5C" w:rsidRDefault="00384D0F" w:rsidP="00B351C5">
            <w:pPr>
              <w:rPr>
                <w:b/>
              </w:rPr>
            </w:pPr>
            <w:r w:rsidRPr="00116A5C">
              <w:rPr>
                <w:b/>
              </w:rPr>
              <w:t>Each presentation will be 30 min in duration followed by 15 minutes for questions. We would request that all presenters be available for 1 hour from start of presentation.</w:t>
            </w:r>
          </w:p>
        </w:tc>
      </w:tr>
      <w:tr w:rsidR="009E18E5" w:rsidRPr="0025255F" w14:paraId="39F81AFC" w14:textId="77777777" w:rsidTr="009E18E5">
        <w:trPr>
          <w:trHeight w:val="1222"/>
        </w:trPr>
        <w:tc>
          <w:tcPr>
            <w:tcW w:w="16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9987CC" w14:textId="77777777" w:rsidR="009E18E5" w:rsidRDefault="009E18E5" w:rsidP="00B351C5">
            <w:pPr>
              <w:pStyle w:val="Heading3"/>
            </w:pPr>
            <w:r>
              <w:t>Presenter Bio</w:t>
            </w:r>
          </w:p>
        </w:tc>
        <w:tc>
          <w:tcPr>
            <w:tcW w:w="86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0FB765A" w14:textId="77777777" w:rsidR="007A1624" w:rsidRPr="0025255F" w:rsidRDefault="007A1624" w:rsidP="007A1624"/>
        </w:tc>
      </w:tr>
      <w:tr w:rsidR="00384D0F" w:rsidRPr="0025255F" w14:paraId="35557522" w14:textId="77777777" w:rsidTr="00B351C5">
        <w:trPr>
          <w:trHeight w:val="432"/>
        </w:trPr>
        <w:tc>
          <w:tcPr>
            <w:tcW w:w="16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30098A" w14:textId="77777777" w:rsidR="00384D0F" w:rsidRPr="0034269C" w:rsidRDefault="00116A5C" w:rsidP="00B351C5">
            <w:pPr>
              <w:pStyle w:val="Heading3"/>
            </w:pPr>
            <w:r>
              <w:t xml:space="preserve">Presentation </w:t>
            </w:r>
            <w:r w:rsidR="00384D0F">
              <w:t>Titl</w:t>
            </w:r>
            <w:r>
              <w:t>e:</w:t>
            </w:r>
          </w:p>
        </w:tc>
        <w:tc>
          <w:tcPr>
            <w:tcW w:w="86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3EAE4BA" w14:textId="77777777" w:rsidR="00384D0F" w:rsidRPr="0025255F" w:rsidRDefault="00384D0F" w:rsidP="00B351C5"/>
        </w:tc>
      </w:tr>
      <w:tr w:rsidR="00384D0F" w:rsidRPr="0025255F" w14:paraId="044884F5" w14:textId="77777777" w:rsidTr="009E18E5">
        <w:trPr>
          <w:trHeight w:val="5524"/>
        </w:trPr>
        <w:tc>
          <w:tcPr>
            <w:tcW w:w="16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7B70B8" w14:textId="77777777" w:rsidR="00384D0F" w:rsidRPr="0034269C" w:rsidRDefault="00384D0F" w:rsidP="00B351C5">
            <w:pPr>
              <w:pStyle w:val="Heading3"/>
            </w:pPr>
            <w:r>
              <w:t>Abstract</w:t>
            </w:r>
            <w:r w:rsidR="00116A5C">
              <w:t>:</w:t>
            </w:r>
          </w:p>
        </w:tc>
        <w:tc>
          <w:tcPr>
            <w:tcW w:w="86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CA014BD" w14:textId="77777777" w:rsidR="00EA71E1" w:rsidRPr="0025255F" w:rsidRDefault="00E03CB5" w:rsidP="00EA71E1">
            <w:bookmarkStart w:id="0" w:name="_GoBack"/>
            <w:bookmarkEnd w:id="0"/>
            <w:r>
              <w:t xml:space="preserve"> </w:t>
            </w:r>
          </w:p>
        </w:tc>
      </w:tr>
    </w:tbl>
    <w:p w14:paraId="6D216CDD" w14:textId="77777777" w:rsidR="00BC0B53" w:rsidRDefault="00BC0B53" w:rsidP="00C554B1"/>
    <w:sectPr w:rsidR="00BC0B53" w:rsidSect="0034269C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3198B" w14:textId="77777777" w:rsidR="002B29A4" w:rsidRDefault="002B29A4">
      <w:r>
        <w:separator/>
      </w:r>
    </w:p>
  </w:endnote>
  <w:endnote w:type="continuationSeparator" w:id="0">
    <w:p w14:paraId="110433DD" w14:textId="77777777" w:rsidR="002B29A4" w:rsidRDefault="002B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712AD" w14:textId="77777777" w:rsidR="002B29A4" w:rsidRDefault="002B29A4">
      <w:r>
        <w:separator/>
      </w:r>
    </w:p>
  </w:footnote>
  <w:footnote w:type="continuationSeparator" w:id="0">
    <w:p w14:paraId="2C878F52" w14:textId="77777777" w:rsidR="002B29A4" w:rsidRDefault="002B2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5C"/>
    <w:rsid w:val="00050024"/>
    <w:rsid w:val="00051CE0"/>
    <w:rsid w:val="000C6005"/>
    <w:rsid w:val="00116300"/>
    <w:rsid w:val="00116A5C"/>
    <w:rsid w:val="001946B5"/>
    <w:rsid w:val="001F20E4"/>
    <w:rsid w:val="00213F66"/>
    <w:rsid w:val="00215E0A"/>
    <w:rsid w:val="0025255F"/>
    <w:rsid w:val="00273B7C"/>
    <w:rsid w:val="002B29A4"/>
    <w:rsid w:val="002E401B"/>
    <w:rsid w:val="002F0F60"/>
    <w:rsid w:val="00326AFD"/>
    <w:rsid w:val="00330528"/>
    <w:rsid w:val="00334658"/>
    <w:rsid w:val="0034269C"/>
    <w:rsid w:val="00377C04"/>
    <w:rsid w:val="00384D0F"/>
    <w:rsid w:val="003B3080"/>
    <w:rsid w:val="00433A0B"/>
    <w:rsid w:val="0047755D"/>
    <w:rsid w:val="004F12AA"/>
    <w:rsid w:val="004F1E99"/>
    <w:rsid w:val="00501546"/>
    <w:rsid w:val="00506273"/>
    <w:rsid w:val="00513C1E"/>
    <w:rsid w:val="0061301F"/>
    <w:rsid w:val="00636B32"/>
    <w:rsid w:val="006C245C"/>
    <w:rsid w:val="006D1E89"/>
    <w:rsid w:val="00711A01"/>
    <w:rsid w:val="00715F04"/>
    <w:rsid w:val="00721A66"/>
    <w:rsid w:val="00777638"/>
    <w:rsid w:val="007A1624"/>
    <w:rsid w:val="008572A5"/>
    <w:rsid w:val="00883A91"/>
    <w:rsid w:val="008945CA"/>
    <w:rsid w:val="008E6126"/>
    <w:rsid w:val="009203CE"/>
    <w:rsid w:val="00924417"/>
    <w:rsid w:val="009375D6"/>
    <w:rsid w:val="0094759D"/>
    <w:rsid w:val="009B127E"/>
    <w:rsid w:val="009E18E5"/>
    <w:rsid w:val="00A17FB9"/>
    <w:rsid w:val="00A46A22"/>
    <w:rsid w:val="00A61899"/>
    <w:rsid w:val="00A837A3"/>
    <w:rsid w:val="00A923ED"/>
    <w:rsid w:val="00AB3875"/>
    <w:rsid w:val="00B14DDC"/>
    <w:rsid w:val="00B65F36"/>
    <w:rsid w:val="00B744EE"/>
    <w:rsid w:val="00BC0B53"/>
    <w:rsid w:val="00C126A0"/>
    <w:rsid w:val="00C42138"/>
    <w:rsid w:val="00C46015"/>
    <w:rsid w:val="00C554B1"/>
    <w:rsid w:val="00C71169"/>
    <w:rsid w:val="00C81595"/>
    <w:rsid w:val="00C97D13"/>
    <w:rsid w:val="00CB46A6"/>
    <w:rsid w:val="00CD5950"/>
    <w:rsid w:val="00D44473"/>
    <w:rsid w:val="00D4648B"/>
    <w:rsid w:val="00D56A4D"/>
    <w:rsid w:val="00D75DAF"/>
    <w:rsid w:val="00D85C59"/>
    <w:rsid w:val="00D86CB2"/>
    <w:rsid w:val="00DD7B40"/>
    <w:rsid w:val="00E03CB5"/>
    <w:rsid w:val="00E40315"/>
    <w:rsid w:val="00EA399A"/>
    <w:rsid w:val="00EA71E1"/>
    <w:rsid w:val="00ED3847"/>
    <w:rsid w:val="00F534D5"/>
    <w:rsid w:val="00F602AE"/>
    <w:rsid w:val="00F95BCC"/>
    <w:rsid w:val="00FA6984"/>
    <w:rsid w:val="00FB0825"/>
    <w:rsid w:val="00FC4E42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CF9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9C"/>
    <w:pPr>
      <w:spacing w:before="80"/>
    </w:pPr>
    <w:rPr>
      <w:rFonts w:asciiTheme="minorHAnsi" w:hAnsiTheme="minorHAnsi"/>
      <w:spacing w:val="10"/>
      <w:sz w:val="18"/>
      <w:szCs w:val="24"/>
    </w:rPr>
  </w:style>
  <w:style w:type="paragraph" w:styleId="Heading1">
    <w:name w:val="heading 1"/>
    <w:basedOn w:val="Normal"/>
    <w:next w:val="Normal"/>
    <w:qFormat/>
    <w:rsid w:val="0034269C"/>
    <w:pPr>
      <w:spacing w:before="0"/>
      <w:outlineLvl w:val="0"/>
    </w:pPr>
    <w:rPr>
      <w:rFonts w:asciiTheme="majorHAnsi" w:hAnsiTheme="majorHAnsi"/>
      <w:spacing w:val="0"/>
      <w:sz w:val="40"/>
    </w:rPr>
  </w:style>
  <w:style w:type="paragraph" w:styleId="Heading2">
    <w:name w:val="heading 2"/>
    <w:basedOn w:val="Normal"/>
    <w:next w:val="Normal"/>
    <w:qFormat/>
    <w:rsid w:val="0034269C"/>
    <w:pPr>
      <w:spacing w:before="0" w:after="160"/>
      <w:outlineLvl w:val="1"/>
    </w:pPr>
    <w:rPr>
      <w:rFonts w:asciiTheme="majorHAnsi" w:hAnsiTheme="majorHAnsi"/>
      <w:caps/>
      <w:sz w:val="20"/>
      <w:szCs w:val="16"/>
    </w:rPr>
  </w:style>
  <w:style w:type="paragraph" w:styleId="Heading3">
    <w:name w:val="heading 3"/>
    <w:basedOn w:val="Normal"/>
    <w:next w:val="Normal"/>
    <w:qFormat/>
    <w:rsid w:val="0034269C"/>
    <w:pPr>
      <w:outlineLvl w:val="2"/>
    </w:pPr>
    <w:rPr>
      <w:rFonts w:asciiTheme="majorHAnsi" w:hAnsiTheme="majorHAnsi"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13C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2A5"/>
    <w:rPr>
      <w:color w:val="808080"/>
    </w:rPr>
  </w:style>
  <w:style w:type="character" w:styleId="Hyperlink">
    <w:name w:val="Hyperlink"/>
    <w:basedOn w:val="DefaultParagraphFont"/>
    <w:unhideWhenUsed/>
    <w:rsid w:val="00EA7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9C"/>
    <w:pPr>
      <w:spacing w:before="80"/>
    </w:pPr>
    <w:rPr>
      <w:rFonts w:asciiTheme="minorHAnsi" w:hAnsiTheme="minorHAnsi"/>
      <w:spacing w:val="10"/>
      <w:sz w:val="18"/>
      <w:szCs w:val="24"/>
    </w:rPr>
  </w:style>
  <w:style w:type="paragraph" w:styleId="Heading1">
    <w:name w:val="heading 1"/>
    <w:basedOn w:val="Normal"/>
    <w:next w:val="Normal"/>
    <w:qFormat/>
    <w:rsid w:val="0034269C"/>
    <w:pPr>
      <w:spacing w:before="0"/>
      <w:outlineLvl w:val="0"/>
    </w:pPr>
    <w:rPr>
      <w:rFonts w:asciiTheme="majorHAnsi" w:hAnsiTheme="majorHAnsi"/>
      <w:spacing w:val="0"/>
      <w:sz w:val="40"/>
    </w:rPr>
  </w:style>
  <w:style w:type="paragraph" w:styleId="Heading2">
    <w:name w:val="heading 2"/>
    <w:basedOn w:val="Normal"/>
    <w:next w:val="Normal"/>
    <w:qFormat/>
    <w:rsid w:val="0034269C"/>
    <w:pPr>
      <w:spacing w:before="0" w:after="160"/>
      <w:outlineLvl w:val="1"/>
    </w:pPr>
    <w:rPr>
      <w:rFonts w:asciiTheme="majorHAnsi" w:hAnsiTheme="majorHAnsi"/>
      <w:caps/>
      <w:sz w:val="20"/>
      <w:szCs w:val="16"/>
    </w:rPr>
  </w:style>
  <w:style w:type="paragraph" w:styleId="Heading3">
    <w:name w:val="heading 3"/>
    <w:basedOn w:val="Normal"/>
    <w:next w:val="Normal"/>
    <w:qFormat/>
    <w:rsid w:val="0034269C"/>
    <w:pPr>
      <w:outlineLvl w:val="2"/>
    </w:pPr>
    <w:rPr>
      <w:rFonts w:asciiTheme="majorHAnsi" w:hAnsiTheme="majorHAnsi"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13C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2A5"/>
    <w:rPr>
      <w:color w:val="808080"/>
    </w:rPr>
  </w:style>
  <w:style w:type="character" w:styleId="Hyperlink">
    <w:name w:val="Hyperlink"/>
    <w:basedOn w:val="DefaultParagraphFont"/>
    <w:unhideWhenUsed/>
    <w:rsid w:val="00EA7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elusa.AIRGENUITY\AppData\Roaming\Microsoft\Templates\MS_EdFldTr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EEDC2BB-DC75-4F4E-A8F7-6D3887C8F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\Users\kbelusa.AIRGENUITY\AppData\Roaming\Microsoft\Templates\MS_EdFldTrp.dotx</Template>
  <TotalTime>0</TotalTime>
  <Pages>1</Pages>
  <Words>60</Words>
  <Characters>343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field trip permission slip</vt:lpstr>
    </vt:vector>
  </TitlesOfParts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field trip permission slip</dc:title>
  <dc:creator/>
  <cp:lastModifiedBy/>
  <cp:revision>1</cp:revision>
  <cp:lastPrinted>2003-12-09T17:13:00Z</cp:lastPrinted>
  <dcterms:created xsi:type="dcterms:W3CDTF">2017-10-20T12:50:00Z</dcterms:created>
  <dcterms:modified xsi:type="dcterms:W3CDTF">2017-10-20T12:51:00Z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TC010183911033</vt:lpwstr>
  </property>
</Properties>
</file>